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35" w:rsidRPr="00BC1A1A" w:rsidRDefault="00C0759D" w:rsidP="00CF2835">
      <w:pPr>
        <w:rPr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alt="" style="position:absolute;margin-left:262.95pt;margin-top:-49.5pt;width:232.4pt;height:90pt;z-index:-1;visibility:visible;mso-wrap-edited:f;mso-width-percent:0;mso-height-percent:0;mso-width-percent:0;mso-height-percent:0">
            <v:imagedata r:id="rId7" o:title=""/>
          </v:shape>
        </w:pict>
      </w:r>
    </w:p>
    <w:p w:rsidR="00CF2835" w:rsidRPr="00BC1A1A" w:rsidRDefault="00D52B5B" w:rsidP="00CF2835">
      <w:pPr>
        <w:rPr>
          <w:b/>
          <w:sz w:val="32"/>
        </w:rPr>
      </w:pPr>
      <w:r>
        <w:rPr>
          <w:b/>
          <w:sz w:val="32"/>
        </w:rPr>
        <w:t>Prix OVT</w:t>
      </w:r>
      <w:r w:rsidR="00CF2835" w:rsidRPr="00BC1A1A">
        <w:rPr>
          <w:b/>
          <w:sz w:val="32"/>
        </w:rPr>
        <w:t xml:space="preserve"> – Eingabeformular </w:t>
      </w:r>
    </w:p>
    <w:p w:rsidR="00CF2835" w:rsidRPr="005F40E2" w:rsidRDefault="00CF2835" w:rsidP="00CF2835"/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1. Bezeichnung des Projekts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  <w:bookmarkEnd w:id="0"/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2. Projektträger und Kontaktperson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CF2835" w:rsidRPr="009500EE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t>Trägerschaft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0E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500EE">
              <w:rPr>
                <w:sz w:val="20"/>
              </w:rPr>
              <w:instrText xml:space="preserve"> </w:instrText>
            </w:r>
            <w:r w:rsidRPr="009500EE">
              <w:rPr>
                <w:sz w:val="20"/>
              </w:rPr>
            </w:r>
            <w:r w:rsidRPr="009500EE">
              <w:rPr>
                <w:sz w:val="20"/>
              </w:rPr>
              <w:fldChar w:fldCharType="separate"/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fldChar w:fldCharType="end"/>
            </w:r>
          </w:p>
        </w:tc>
      </w:tr>
      <w:tr w:rsidR="00CF2835" w:rsidRPr="009500EE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t>Kontaktperson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0E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500EE">
              <w:rPr>
                <w:sz w:val="20"/>
              </w:rPr>
              <w:instrText xml:space="preserve"> </w:instrText>
            </w:r>
            <w:r w:rsidRPr="009500EE">
              <w:rPr>
                <w:sz w:val="20"/>
              </w:rPr>
            </w:r>
            <w:r w:rsidRPr="009500EE">
              <w:rPr>
                <w:sz w:val="20"/>
              </w:rPr>
              <w:fldChar w:fldCharType="separate"/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fldChar w:fldCharType="end"/>
            </w:r>
          </w:p>
        </w:tc>
      </w:tr>
      <w:tr w:rsidR="00CF2835" w:rsidRPr="009500EE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t>Adresse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0E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500EE">
              <w:rPr>
                <w:sz w:val="20"/>
              </w:rPr>
              <w:instrText xml:space="preserve"> </w:instrText>
            </w:r>
            <w:r w:rsidRPr="009500EE">
              <w:rPr>
                <w:sz w:val="20"/>
              </w:rPr>
            </w:r>
            <w:r w:rsidRPr="009500EE">
              <w:rPr>
                <w:sz w:val="20"/>
              </w:rPr>
              <w:fldChar w:fldCharType="separate"/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fldChar w:fldCharType="end"/>
            </w:r>
          </w:p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0E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500EE">
              <w:rPr>
                <w:sz w:val="20"/>
              </w:rPr>
              <w:instrText xml:space="preserve"> </w:instrText>
            </w:r>
            <w:r w:rsidRPr="009500EE">
              <w:rPr>
                <w:sz w:val="20"/>
              </w:rPr>
            </w:r>
            <w:r w:rsidRPr="009500EE">
              <w:rPr>
                <w:sz w:val="20"/>
              </w:rPr>
              <w:fldChar w:fldCharType="separate"/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sz w:val="20"/>
              </w:rPr>
              <w:fldChar w:fldCharType="end"/>
            </w:r>
          </w:p>
        </w:tc>
      </w:tr>
      <w:tr w:rsidR="00CF2835" w:rsidRPr="009500EE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t>Telefon fix / mobile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0E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500EE">
              <w:rPr>
                <w:sz w:val="20"/>
              </w:rPr>
              <w:instrText xml:space="preserve"> </w:instrText>
            </w:r>
            <w:r w:rsidRPr="009500EE">
              <w:rPr>
                <w:sz w:val="20"/>
              </w:rPr>
            </w:r>
            <w:r w:rsidRPr="009500EE">
              <w:rPr>
                <w:sz w:val="20"/>
              </w:rPr>
              <w:fldChar w:fldCharType="separate"/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fldChar w:fldCharType="end"/>
            </w:r>
            <w:r w:rsidRPr="009500EE">
              <w:rPr>
                <w:sz w:val="20"/>
              </w:rPr>
              <w:t xml:space="preserve"> / </w:t>
            </w:r>
            <w:r w:rsidRPr="009500E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0E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500EE">
              <w:rPr>
                <w:sz w:val="20"/>
              </w:rPr>
              <w:instrText xml:space="preserve"> </w:instrText>
            </w:r>
            <w:r w:rsidRPr="009500EE">
              <w:rPr>
                <w:sz w:val="20"/>
              </w:rPr>
            </w:r>
            <w:r w:rsidRPr="009500EE">
              <w:rPr>
                <w:sz w:val="20"/>
              </w:rPr>
              <w:fldChar w:fldCharType="separate"/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noProof/>
                <w:sz w:val="20"/>
              </w:rPr>
              <w:t> </w:t>
            </w:r>
            <w:r w:rsidRPr="009500EE">
              <w:rPr>
                <w:sz w:val="20"/>
              </w:rPr>
              <w:fldChar w:fldCharType="end"/>
            </w:r>
          </w:p>
        </w:tc>
      </w:tr>
      <w:tr w:rsidR="00CF2835" w:rsidRPr="009500EE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t>E-Mail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F2835" w:rsidRPr="009500EE" w:rsidRDefault="00CF2835" w:rsidP="00CF2835">
            <w:pPr>
              <w:rPr>
                <w:sz w:val="20"/>
              </w:rPr>
            </w:pPr>
            <w:r w:rsidRPr="009500E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0EE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500EE">
              <w:rPr>
                <w:sz w:val="20"/>
              </w:rPr>
              <w:instrText xml:space="preserve"> </w:instrText>
            </w:r>
            <w:r w:rsidRPr="009500EE">
              <w:rPr>
                <w:sz w:val="20"/>
              </w:rPr>
            </w:r>
            <w:r w:rsidRPr="009500EE">
              <w:rPr>
                <w:sz w:val="20"/>
              </w:rPr>
              <w:fldChar w:fldCharType="separate"/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t> </w:t>
            </w:r>
            <w:r w:rsidRPr="009500EE">
              <w:rPr>
                <w:sz w:val="20"/>
              </w:rPr>
              <w:fldChar w:fldCharType="end"/>
            </w:r>
          </w:p>
        </w:tc>
      </w:tr>
    </w:tbl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 xml:space="preserve">3. Kurzbeschrieb des Projekts (max. 2’000 Zeichen): Um was geht es beim Projekt? Wer hat die Projektidee entwickelt und wer ist am Projekt beteiligt? Wer ist das Zielpublikum? Welche Wirkungen </w:t>
      </w:r>
      <w:proofErr w:type="gramStart"/>
      <w:r w:rsidRPr="009500EE">
        <w:rPr>
          <w:sz w:val="20"/>
        </w:rPr>
        <w:t>hat</w:t>
      </w:r>
      <w:proofErr w:type="gramEnd"/>
      <w:r w:rsidRPr="009500EE">
        <w:rPr>
          <w:sz w:val="20"/>
        </w:rPr>
        <w:t xml:space="preserve"> das Projekt und welches sind die Perspektiven?</w:t>
      </w:r>
    </w:p>
    <w:bookmarkStart w:id="1" w:name="Text4"/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4"/>
            <w:enabled/>
            <w:calcOnExit w:val="0"/>
            <w:textInput>
              <w:maxLength w:val="2500"/>
            </w:textInput>
          </w:ffData>
        </w:fldChar>
      </w:r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  <w:bookmarkEnd w:id="1"/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4. Anlass / Ausgangspunkt für das Projekt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  <w:bookmarkEnd w:id="2"/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5. Ziele des Projekts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  <w:bookmarkEnd w:id="3"/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6. Am Projekt Beteiligte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  <w:bookmarkEnd w:id="4"/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7. Kosten und Finanzierung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sz w:val="20"/>
        </w:rPr>
        <w:fldChar w:fldCharType="end"/>
      </w: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8. Zielpublikum / Kunden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sz w:val="20"/>
        </w:rPr>
        <w:fldChar w:fldCharType="end"/>
      </w: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lastRenderedPageBreak/>
        <w:t>9. Wirtschaftliche Wirkungen des Projektes (Arbeitsplätze, Wertschöpfung, Ausbildungsplätze usw.)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  <w:bookmarkEnd w:id="5"/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10. Soziale Wirkungen des Projektes (Zusammenarbeit in der Region, Kulturelle Identität, Dialog zwischen Anspruchsgruppen usw.)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  <w:bookmarkEnd w:id="6"/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11. Ökologische Wirkungen des Projektes (Beitrag zur Erhaltung der Landschaft und Umwelt, Umweltverträglichkeit, Umweltbildung usw.)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  <w:bookmarkEnd w:id="7"/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12. Perspektiven des Projekts in den nächsten drei Jahren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13. Ergänzende Informationen (z.B. Fotos, Webseite, Beilagen)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t> </w:t>
      </w:r>
      <w:r w:rsidRPr="009500EE">
        <w:rPr>
          <w:sz w:val="20"/>
        </w:rPr>
        <w:fldChar w:fldCharType="end"/>
      </w:r>
      <w:bookmarkEnd w:id="8"/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14. Kommunikation</w:t>
      </w: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Mit der Eingabe erklärt sich der Projektträger einverstanden, dass alle Angaben aus dem Kurzbeschrieb (Punkt 3) für die Kommunikation über den „</w:t>
      </w:r>
      <w:r w:rsidR="00D52B5B">
        <w:rPr>
          <w:sz w:val="20"/>
        </w:rPr>
        <w:t xml:space="preserve">Prix </w:t>
      </w:r>
      <w:proofErr w:type="spellStart"/>
      <w:r w:rsidR="00D52B5B">
        <w:rPr>
          <w:sz w:val="20"/>
        </w:rPr>
        <w:t>OVT</w:t>
      </w:r>
      <w:r w:rsidRPr="009500EE">
        <w:rPr>
          <w:sz w:val="20"/>
        </w:rPr>
        <w:t>“verwendet</w:t>
      </w:r>
      <w:proofErr w:type="spellEnd"/>
      <w:r w:rsidRPr="009500EE">
        <w:rPr>
          <w:sz w:val="20"/>
        </w:rPr>
        <w:t xml:space="preserve"> werden dürfen.</w:t>
      </w: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>Ort, Datum</w:t>
      </w:r>
      <w:r w:rsidRPr="009500EE">
        <w:rPr>
          <w:sz w:val="20"/>
        </w:rPr>
        <w:tab/>
      </w:r>
      <w:r w:rsidRPr="009500EE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500EE">
        <w:rPr>
          <w:sz w:val="20"/>
        </w:rPr>
        <w:instrText xml:space="preserve"> </w:instrText>
      </w:r>
      <w:r>
        <w:rPr>
          <w:sz w:val="20"/>
        </w:rPr>
        <w:instrText>FORMTEXT</w:instrText>
      </w:r>
      <w:r w:rsidRPr="009500EE">
        <w:rPr>
          <w:sz w:val="20"/>
        </w:rPr>
        <w:instrText xml:space="preserve"> </w:instrText>
      </w:r>
      <w:r w:rsidRPr="009500EE">
        <w:rPr>
          <w:sz w:val="20"/>
        </w:rPr>
      </w:r>
      <w:r w:rsidRPr="009500EE">
        <w:rPr>
          <w:sz w:val="20"/>
        </w:rPr>
        <w:fldChar w:fldCharType="separate"/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noProof/>
          <w:sz w:val="20"/>
        </w:rPr>
        <w:t> </w:t>
      </w:r>
      <w:r w:rsidRPr="009500EE">
        <w:rPr>
          <w:sz w:val="20"/>
        </w:rPr>
        <w:fldChar w:fldCharType="end"/>
      </w: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pBdr>
          <w:top w:val="single" w:sz="4" w:space="1" w:color="auto"/>
        </w:pBdr>
        <w:rPr>
          <w:sz w:val="20"/>
        </w:rPr>
      </w:pPr>
    </w:p>
    <w:p w:rsidR="00CF2835" w:rsidRPr="009500EE" w:rsidRDefault="00CF2835" w:rsidP="00CF2835">
      <w:pPr>
        <w:rPr>
          <w:sz w:val="20"/>
        </w:rPr>
      </w:pPr>
      <w:r w:rsidRPr="009500EE">
        <w:rPr>
          <w:sz w:val="20"/>
        </w:rPr>
        <w:t xml:space="preserve">Dieses Formular muss bis am </w:t>
      </w:r>
      <w:r w:rsidR="00A23CCF">
        <w:rPr>
          <w:b/>
          <w:sz w:val="20"/>
        </w:rPr>
        <w:t>1</w:t>
      </w:r>
      <w:bookmarkStart w:id="9" w:name="_GoBack"/>
      <w:bookmarkEnd w:id="9"/>
      <w:r w:rsidRPr="009500EE">
        <w:rPr>
          <w:b/>
          <w:sz w:val="20"/>
        </w:rPr>
        <w:t xml:space="preserve">. </w:t>
      </w:r>
      <w:r w:rsidR="00A23CCF">
        <w:rPr>
          <w:b/>
          <w:sz w:val="20"/>
        </w:rPr>
        <w:t>Mai</w:t>
      </w:r>
      <w:r w:rsidRPr="009500EE">
        <w:rPr>
          <w:b/>
          <w:sz w:val="20"/>
        </w:rPr>
        <w:t xml:space="preserve"> 20</w:t>
      </w:r>
      <w:r w:rsidR="001A7279">
        <w:rPr>
          <w:b/>
          <w:sz w:val="20"/>
        </w:rPr>
        <w:t>2</w:t>
      </w:r>
      <w:r w:rsidR="00A23CCF">
        <w:rPr>
          <w:b/>
          <w:sz w:val="20"/>
        </w:rPr>
        <w:t>3</w:t>
      </w:r>
      <w:r w:rsidRPr="009500EE">
        <w:rPr>
          <w:sz w:val="20"/>
        </w:rPr>
        <w:t xml:space="preserve"> zusammen mit ein paar aussagekräftigen Fotos per Mail an </w:t>
      </w:r>
      <w:r w:rsidR="00D52B5B">
        <w:rPr>
          <w:sz w:val="20"/>
        </w:rPr>
        <w:t>die Geschäftsstelle des OVT</w:t>
      </w:r>
      <w:r w:rsidRPr="009500EE">
        <w:rPr>
          <w:sz w:val="20"/>
        </w:rPr>
        <w:t xml:space="preserve"> übermittel</w:t>
      </w:r>
      <w:r w:rsidR="00D52B5B">
        <w:rPr>
          <w:sz w:val="20"/>
        </w:rPr>
        <w:t>t</w:t>
      </w:r>
      <w:r w:rsidRPr="009500EE">
        <w:rPr>
          <w:sz w:val="20"/>
        </w:rPr>
        <w:t xml:space="preserve"> werden: </w:t>
      </w:r>
      <w:hyperlink r:id="rId8" w:history="1">
        <w:r w:rsidR="00D52B5B" w:rsidRPr="00B31D7E">
          <w:rPr>
            <w:rStyle w:val="Hyperlink"/>
            <w:sz w:val="20"/>
          </w:rPr>
          <w:t>info@ovt.ch</w:t>
        </w:r>
      </w:hyperlink>
      <w:r w:rsidR="00D52B5B">
        <w:rPr>
          <w:sz w:val="20"/>
        </w:rPr>
        <w:t xml:space="preserve">. </w:t>
      </w:r>
    </w:p>
    <w:p w:rsidR="00CF2835" w:rsidRPr="009500EE" w:rsidRDefault="00CF2835" w:rsidP="00CF2835">
      <w:pPr>
        <w:rPr>
          <w:sz w:val="20"/>
        </w:rPr>
      </w:pPr>
    </w:p>
    <w:p w:rsidR="00CF2835" w:rsidRPr="009500EE" w:rsidRDefault="00CF2835" w:rsidP="00CF2835">
      <w:pPr>
        <w:spacing w:before="0"/>
        <w:rPr>
          <w:sz w:val="20"/>
        </w:rPr>
      </w:pPr>
      <w:r w:rsidRPr="009500EE">
        <w:rPr>
          <w:sz w:val="20"/>
        </w:rPr>
        <w:t xml:space="preserve">Ergänzende Unterlagen können bis zum gleichen Stichtag per Post eingereicht werden an: </w:t>
      </w:r>
    </w:p>
    <w:p w:rsidR="00D52B5B" w:rsidRPr="00D52B5B" w:rsidRDefault="00D52B5B" w:rsidP="00D52B5B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D52B5B">
        <w:rPr>
          <w:b/>
          <w:bCs/>
          <w:color w:val="333333"/>
          <w:sz w:val="20"/>
          <w:szCs w:val="20"/>
        </w:rPr>
        <w:t>OVT Oberwallis Verkehr &amp; Tourismus</w:t>
      </w:r>
      <w:r w:rsidRPr="00D52B5B">
        <w:rPr>
          <w:color w:val="333333"/>
          <w:sz w:val="20"/>
          <w:szCs w:val="20"/>
        </w:rPr>
        <w:br/>
      </w:r>
      <w:r w:rsidR="001A7279">
        <w:rPr>
          <w:color w:val="333333"/>
          <w:sz w:val="20"/>
          <w:szCs w:val="20"/>
          <w:shd w:val="clear" w:color="auto" w:fill="FFFFFF"/>
        </w:rPr>
        <w:t>Landstrasse 38</w:t>
      </w:r>
      <w:r w:rsidRPr="00D52B5B">
        <w:rPr>
          <w:color w:val="333333"/>
          <w:sz w:val="20"/>
          <w:szCs w:val="20"/>
          <w:shd w:val="clear" w:color="auto" w:fill="FFFFFF"/>
        </w:rPr>
        <w:t xml:space="preserve"> | 39</w:t>
      </w:r>
      <w:r w:rsidR="001A7279">
        <w:rPr>
          <w:color w:val="333333"/>
          <w:sz w:val="20"/>
          <w:szCs w:val="20"/>
          <w:shd w:val="clear" w:color="auto" w:fill="FFFFFF"/>
        </w:rPr>
        <w:t>04</w:t>
      </w:r>
      <w:r w:rsidRPr="00D52B5B">
        <w:rPr>
          <w:color w:val="333333"/>
          <w:sz w:val="20"/>
          <w:szCs w:val="20"/>
          <w:shd w:val="clear" w:color="auto" w:fill="FFFFFF"/>
        </w:rPr>
        <w:t xml:space="preserve"> </w:t>
      </w:r>
      <w:r w:rsidR="001A7279">
        <w:rPr>
          <w:color w:val="333333"/>
          <w:sz w:val="20"/>
          <w:szCs w:val="20"/>
          <w:shd w:val="clear" w:color="auto" w:fill="FFFFFF"/>
        </w:rPr>
        <w:t>Naters</w:t>
      </w:r>
    </w:p>
    <w:p w:rsidR="00CF2835" w:rsidRPr="009500EE" w:rsidRDefault="00CF2835" w:rsidP="00D52B5B">
      <w:pPr>
        <w:spacing w:before="0" w:after="0"/>
        <w:rPr>
          <w:sz w:val="20"/>
        </w:rPr>
      </w:pPr>
    </w:p>
    <w:sectPr w:rsidR="00CF2835" w:rsidRPr="009500EE" w:rsidSect="00CF28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482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9D" w:rsidRDefault="00C0759D">
      <w:r>
        <w:separator/>
      </w:r>
    </w:p>
  </w:endnote>
  <w:endnote w:type="continuationSeparator" w:id="0">
    <w:p w:rsidR="00C0759D" w:rsidRDefault="00C0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35" w:rsidRPr="005F40E2" w:rsidRDefault="00CF2835" w:rsidP="00CF2835">
    <w:pPr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35" w:rsidRPr="005F40E2" w:rsidRDefault="00C0759D" w:rsidP="00CF2835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Beschreibung: ZEWO_Logo_sw.jpg" style="position:absolute;margin-left:463.6pt;margin-top:1.4pt;width:29.15pt;height:31.15pt;z-index:3;visibility:visible;mso-wrap-edited:f;mso-width-percent:0;mso-height-percent:0;mso-width-percent:0;mso-height-percent:0">
          <v:imagedata r:id="rId1" o:title="ZEWO_Logo_sw"/>
        </v:shape>
      </w:pict>
    </w:r>
    <w:r w:rsidR="00CF2835" w:rsidRPr="005F40E2">
      <w:t xml:space="preserve">Stiftung Schweizer Berghilfe, </w:t>
    </w:r>
    <w:proofErr w:type="spellStart"/>
    <w:r w:rsidR="00CF2835" w:rsidRPr="005F40E2">
      <w:t>Soodstrasse</w:t>
    </w:r>
    <w:proofErr w:type="spellEnd"/>
    <w:r w:rsidR="00CF2835" w:rsidRPr="005F40E2">
      <w:t xml:space="preserve"> 55, 8134 Adliswil, Telefon 044 712 60 60, Telefax 044 712 60 50</w:t>
    </w:r>
    <w:r w:rsidR="00CF2835" w:rsidRPr="005F40E2">
      <w:br/>
      <w:t>www.berghilfe.ch, info@berghilfe.ch, Postkonto 80-32443-2</w:t>
    </w:r>
  </w:p>
  <w:p w:rsidR="00CF2835" w:rsidRPr="005F40E2" w:rsidRDefault="00C0759D" w:rsidP="00CF2835">
    <w:pPr>
      <w:pStyle w:val="Fuzeile"/>
    </w:pPr>
    <w:r>
      <w:pict>
        <v:shape id="Bild 20" o:spid="_x0000_s2049" type="#_x0000_t75" alt="Beschreibung: npo_sqs_gm_text" style="position:absolute;margin-left:-45.8pt;margin-top:.25pt;width:41.2pt;height:7.7pt;z-index:1;visibility:visible;mso-wrap-edited:f;mso-width-percent:0;mso-height-percent:0;mso-width-percent:0;mso-height-percent:0">
          <v:imagedata r:id="rId2" o:title="npo_sqs_gm_text"/>
        </v:shape>
      </w:pict>
    </w:r>
    <w:r w:rsidR="00CF2835" w:rsidRPr="005F40E2">
      <w:t>Zertifiziertes Managementsystem NPO-Management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9D" w:rsidRDefault="00C0759D">
      <w:r>
        <w:separator/>
      </w:r>
    </w:p>
  </w:footnote>
  <w:footnote w:type="continuationSeparator" w:id="0">
    <w:p w:rsidR="00C0759D" w:rsidRDefault="00C0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35" w:rsidRDefault="00CF2835" w:rsidP="00CF2835">
    <w:pPr>
      <w:pStyle w:val="Kopfzeile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35" w:rsidRPr="005F40E2" w:rsidRDefault="00CF2835" w:rsidP="00CF2835">
    <w:r w:rsidRPr="005F40E2">
      <w:tab/>
      <w:t xml:space="preserve">Seite </w:t>
    </w:r>
    <w:r w:rsidRPr="005F40E2">
      <w:tab/>
    </w:r>
    <w:r w:rsidRPr="005F40E2">
      <w:fldChar w:fldCharType="begin"/>
    </w:r>
    <w:r w:rsidRPr="005F40E2">
      <w:instrText xml:space="preserve"> </w:instrText>
    </w:r>
    <w:r>
      <w:instrText>PAGE</w:instrText>
    </w:r>
    <w:r w:rsidRPr="005F40E2">
      <w:instrText xml:space="preserve"> </w:instrText>
    </w:r>
    <w:r w:rsidRPr="005F40E2">
      <w:fldChar w:fldCharType="separate"/>
    </w:r>
    <w:r w:rsidRPr="005F40E2">
      <w:t>1</w:t>
    </w:r>
    <w:r w:rsidRPr="005F40E2">
      <w:fldChar w:fldCharType="end"/>
    </w:r>
    <w:r w:rsidRPr="005F40E2">
      <w:t xml:space="preserve"> von </w:t>
    </w:r>
    <w:r w:rsidRPr="005F40E2">
      <w:fldChar w:fldCharType="begin"/>
    </w:r>
    <w:r w:rsidRPr="005F40E2">
      <w:instrText xml:space="preserve"> </w:instrText>
    </w:r>
    <w:r>
      <w:instrText>NUMPAGES</w:instrText>
    </w:r>
    <w:r w:rsidRPr="005F40E2">
      <w:instrText xml:space="preserve"> </w:instrText>
    </w:r>
    <w:r w:rsidRPr="005F40E2">
      <w:fldChar w:fldCharType="separate"/>
    </w:r>
    <w:r w:rsidRPr="005F40E2">
      <w:rPr>
        <w:noProof/>
      </w:rPr>
      <w:t>2</w:t>
    </w:r>
    <w:r w:rsidRPr="005F40E2">
      <w:fldChar w:fldCharType="end"/>
    </w:r>
  </w:p>
  <w:p w:rsidR="00CF2835" w:rsidRPr="005F40E2" w:rsidRDefault="00CF2835" w:rsidP="00CF2835">
    <w:r>
      <w:tab/>
    </w:r>
    <w:r w:rsidRPr="005F40E2">
      <w:t>Datum</w:t>
    </w:r>
    <w:r w:rsidRPr="005F40E2">
      <w:tab/>
    </w:r>
    <w:r w:rsidRPr="005F40E2">
      <w:fldChar w:fldCharType="begin"/>
    </w:r>
    <w:r w:rsidRPr="005F40E2">
      <w:instrText xml:space="preserve"> </w:instrText>
    </w:r>
    <w:r>
      <w:instrText>TIME</w:instrText>
    </w:r>
    <w:r w:rsidRPr="005F40E2">
      <w:instrText xml:space="preserve"> \@ "</w:instrText>
    </w:r>
    <w:r>
      <w:instrText>d. MMMM yyyy</w:instrText>
    </w:r>
    <w:r w:rsidRPr="005F40E2">
      <w:instrText xml:space="preserve">" </w:instrText>
    </w:r>
    <w:r w:rsidRPr="005F40E2">
      <w:fldChar w:fldCharType="separate"/>
    </w:r>
    <w:r w:rsidR="00A23CCF">
      <w:rPr>
        <w:noProof/>
      </w:rPr>
      <w:t>28. Februar 2023</w:t>
    </w:r>
    <w:r w:rsidRPr="005F40E2">
      <w:fldChar w:fldCharType="end"/>
    </w:r>
    <w:r w:rsidR="00C0759D">
      <w:rPr>
        <w:noProof/>
      </w:rPr>
      <w:pict w14:anchorId="0FCADF97">
        <v:shapetype id="_x0000_t202" coordsize="21600,21600" o:spt="202" path="m,l,21600r21600,l21600,xe">
          <v:stroke joinstyle="miter"/>
          <v:path gradientshapeok="t" o:connecttype="rect"/>
        </v:shapetype>
        <v:shape id="OLogo" o:spid="_x0000_s2054" type="#_x0000_t202" style="position:absolute;margin-left:341.35pt;margin-top:15.5pt;width:234.9pt;height:81pt;z-index: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" filled="f" stroked="f">
          <v:textbox inset="2.5mm,1mm,1mm,1mm">
            <w:txbxContent>
              <w:p w:rsidR="00CF2835" w:rsidRDefault="00C0759D" w:rsidP="00CF2835">
                <w:r>
                  <w:rPr>
                    <w:noProof/>
                  </w:rPr>
                  <w:object w:dxaOrig="4340" w:dyaOrig="13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" style="width:3in;height:69.55pt;mso-width-percent:0;mso-height-percent:0;mso-width-percent:0;mso-height-percent:0">
                      <v:imagedata r:id="rId1" o:title=""/>
                    </v:shape>
                    <o:OLEObject Type="Embed" ProgID="Word.Document.8" ShapeID="_x0000_i1026" DrawAspect="Content" ObjectID="_1739088730" r:id="rId2">
                      <o:FieldCodes>\s</o:FieldCodes>
                    </o:OLEObject>
                  </w:object>
                </w:r>
              </w:p>
              <w:p w:rsidR="00CF2835" w:rsidRDefault="00CF2835" w:rsidP="00CF2835"/>
            </w:txbxContent>
          </v:textbox>
          <w10:wrap anchorx="page" anchory="page"/>
          <w10:anchorlock/>
        </v:shape>
      </w:pict>
    </w:r>
    <w:r w:rsidR="00C0759D">
      <w:rPr>
        <w:noProof/>
      </w:rPr>
      <w:pict w14:anchorId="2D530D9E">
        <v:shape id="OtherDraft" o:spid="_x0000_s2053" type="#_x0000_t202" style="position:absolute;margin-left:-6.75pt;margin-top:-82.4pt;width:324.85pt;height:63pt;z-index: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" filled="f" stroked="f">
          <v:textbox>
            <w:txbxContent>
              <w:p w:rsidR="00CF2835" w:rsidRPr="005F40E2" w:rsidRDefault="00CF2835" w:rsidP="00CF2835">
                <w:r w:rsidRPr="005F40E2">
                  <w:t>Draft</w:t>
                </w:r>
              </w:p>
              <w:p w:rsidR="00CF2835" w:rsidRPr="005F40E2" w:rsidRDefault="00CF2835" w:rsidP="00CF2835">
                <w:r w:rsidRPr="005F40E2">
                  <w:fldChar w:fldCharType="begin"/>
                </w:r>
                <w:r w:rsidRPr="005F40E2">
                  <w:instrText xml:space="preserve"> </w:instrText>
                </w:r>
                <w:r>
                  <w:instrText>AUTHOR</w:instrText>
                </w:r>
                <w:r w:rsidRPr="005F40E2">
                  <w:instrText xml:space="preserve">  \* MERGEFORMAT </w:instrText>
                </w:r>
                <w:r w:rsidRPr="005F40E2">
                  <w:fldChar w:fldCharType="separate"/>
                </w:r>
                <w:r w:rsidR="00AA0187">
                  <w:rPr>
                    <w:noProof/>
                  </w:rPr>
                  <w:t>Ivo Torelli</w:t>
                </w:r>
                <w:r w:rsidRPr="005F40E2">
                  <w:fldChar w:fldCharType="end"/>
                </w:r>
                <w:r w:rsidRPr="005F40E2">
                  <w:t xml:space="preserve"> / </w:t>
                </w:r>
                <w:r w:rsidRPr="005F40E2">
                  <w:fldChar w:fldCharType="begin"/>
                </w:r>
                <w:r w:rsidRPr="005F40E2">
                  <w:instrText xml:space="preserve"> </w:instrText>
                </w:r>
                <w:r>
                  <w:instrText>USERINITIALS</w:instrText>
                </w:r>
                <w:r w:rsidRPr="005F40E2">
                  <w:instrText xml:space="preserve"> \* Lower  \* MERGEFORMAT </w:instrText>
                </w:r>
                <w:r w:rsidRPr="005F40E2">
                  <w:fldChar w:fldCharType="separate"/>
                </w:r>
                <w:r w:rsidR="00AA0187">
                  <w:rPr>
                    <w:noProof/>
                  </w:rPr>
                  <w:t>mou</w:t>
                </w:r>
                <w:r w:rsidRPr="005F40E2">
                  <w:fldChar w:fldCharType="end"/>
                </w:r>
                <w:r w:rsidRPr="005F40E2">
                  <w:t>, Schweizer Berghilfe</w:t>
                </w:r>
                <w:r w:rsidRPr="005F40E2">
                  <w:br/>
                  <w:t xml:space="preserve">printed: </w:t>
                </w:r>
                <w:r w:rsidRPr="005F40E2">
                  <w:fldChar w:fldCharType="begin"/>
                </w:r>
                <w:r w:rsidRPr="005F40E2">
                  <w:instrText xml:space="preserve"> </w:instrText>
                </w:r>
                <w:r>
                  <w:instrText>PRINTDATE</w:instrText>
                </w:r>
                <w:r w:rsidRPr="005F40E2">
                  <w:instrText xml:space="preserve"> \@ "</w:instrText>
                </w:r>
                <w:r>
                  <w:instrText>HH:mm; d.M.yyyy</w:instrText>
                </w:r>
                <w:r w:rsidRPr="005F40E2">
                  <w:instrText xml:space="preserve">" \* MERGEFORMAT </w:instrText>
                </w:r>
                <w:r w:rsidRPr="005F40E2">
                  <w:fldChar w:fldCharType="separate"/>
                </w:r>
                <w:r w:rsidR="00AA0187">
                  <w:rPr>
                    <w:noProof/>
                  </w:rPr>
                  <w:t>11:20; 11.7.2019</w:t>
                </w:r>
                <w:r w:rsidRPr="005F40E2">
                  <w:fldChar w:fldCharType="end"/>
                </w:r>
                <w:r w:rsidRPr="005F40E2">
                  <w:t xml:space="preserve">; </w:t>
                </w:r>
              </w:p>
              <w:p w:rsidR="00CF2835" w:rsidRPr="005F40E2" w:rsidRDefault="00CF2835" w:rsidP="00CF2835">
                <w:r w:rsidRPr="005F40E2">
                  <w:fldChar w:fldCharType="begin"/>
                </w:r>
                <w:r w:rsidRPr="005F40E2">
                  <w:instrText xml:space="preserve"> </w:instrText>
                </w:r>
                <w:r>
                  <w:instrText>FILENAME</w:instrText>
                </w:r>
                <w:r w:rsidRPr="005F40E2">
                  <w:instrText xml:space="preserve"> \* Lower \p  \* MERGEFORMAT </w:instrText>
                </w:r>
                <w:r w:rsidRPr="005F40E2">
                  <w:fldChar w:fldCharType="separate"/>
                </w:r>
                <w:r w:rsidR="00AA0187">
                  <w:rPr>
                    <w:noProof/>
                  </w:rPr>
                  <w:t>/users/mactom/desktop/prix ovt eingabeformular.doc</w:t>
                </w:r>
                <w:r w:rsidRPr="005F40E2">
                  <w:fldChar w:fldCharType="end"/>
                </w:r>
              </w:p>
            </w:txbxContent>
          </v:textbox>
          <w10:anchorlock/>
        </v:shape>
      </w:pict>
    </w:r>
    <w:r w:rsidR="00C0759D">
      <w:rPr>
        <w:noProof/>
      </w:rPr>
      <w:pict w14:anchorId="062A53E7">
        <v:shape id="FirstDraft" o:spid="_x0000_s2052" type="#_x0000_t202" style="position:absolute;margin-left:-7.1pt;margin-top:1.4pt;width:447.2pt;height:67.2pt;z-index: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" filled="f" stroked="f">
          <v:textbox>
            <w:txbxContent>
              <w:p w:rsidR="00CF2835" w:rsidRPr="005F40E2" w:rsidRDefault="00CF2835" w:rsidP="00CF2835">
                <w:r w:rsidRPr="005F40E2">
                  <w:t>Draft</w:t>
                </w:r>
              </w:p>
              <w:p w:rsidR="00CF2835" w:rsidRPr="005F40E2" w:rsidRDefault="00CF2835" w:rsidP="00CF2835">
                <w:r w:rsidRPr="005F40E2">
                  <w:fldChar w:fldCharType="begin"/>
                </w:r>
                <w:r w:rsidRPr="005F40E2">
                  <w:instrText xml:space="preserve"> </w:instrText>
                </w:r>
                <w:r>
                  <w:instrText>AUTHOR</w:instrText>
                </w:r>
                <w:r w:rsidRPr="005F40E2">
                  <w:instrText xml:space="preserve">  \* MERGEFORMAT </w:instrText>
                </w:r>
                <w:r w:rsidRPr="005F40E2">
                  <w:fldChar w:fldCharType="separate"/>
                </w:r>
                <w:r w:rsidR="00AA0187">
                  <w:rPr>
                    <w:noProof/>
                  </w:rPr>
                  <w:t>Ivo Torelli</w:t>
                </w:r>
                <w:r w:rsidRPr="005F40E2">
                  <w:fldChar w:fldCharType="end"/>
                </w:r>
                <w:r w:rsidRPr="005F40E2">
                  <w:t>, Schweizer Berghilfe</w:t>
                </w:r>
              </w:p>
              <w:p w:rsidR="00CF2835" w:rsidRPr="005F40E2" w:rsidRDefault="00CF2835" w:rsidP="00CF2835">
                <w:r w:rsidRPr="005F40E2">
                  <w:fldChar w:fldCharType="begin"/>
                </w:r>
                <w:r w:rsidRPr="005F40E2">
                  <w:instrText xml:space="preserve"> </w:instrText>
                </w:r>
                <w:r>
                  <w:instrText>INFO</w:instrText>
                </w:r>
                <w:r w:rsidRPr="005F40E2">
                  <w:instrText xml:space="preserve"> title \* MERGEFORMAT </w:instrText>
                </w:r>
                <w:r w:rsidRPr="005F40E2">
                  <w:fldChar w:fldCharType="separate"/>
                </w:r>
                <w:r w:rsidR="00AA0187">
                  <w:t>Brief</w:t>
                </w:r>
                <w:r w:rsidRPr="005F40E2">
                  <w:fldChar w:fldCharType="end"/>
                </w:r>
                <w:r w:rsidRPr="005F40E2">
                  <w:t xml:space="preserve">, Printed: </w:t>
                </w:r>
                <w:r w:rsidRPr="005F40E2">
                  <w:fldChar w:fldCharType="begin"/>
                </w:r>
                <w:r w:rsidRPr="005F40E2">
                  <w:instrText xml:space="preserve"> </w:instrText>
                </w:r>
                <w:r>
                  <w:instrText>PRINTDATE</w:instrText>
                </w:r>
                <w:r w:rsidRPr="005F40E2">
                  <w:instrText xml:space="preserve"> \@ "</w:instrText>
                </w:r>
                <w:r>
                  <w:instrText>HH:mm; d.M.yyyy</w:instrText>
                </w:r>
                <w:r w:rsidRPr="005F40E2">
                  <w:instrText xml:space="preserve">" \* MERGEFORMAT </w:instrText>
                </w:r>
                <w:r w:rsidRPr="005F40E2">
                  <w:fldChar w:fldCharType="separate"/>
                </w:r>
                <w:r w:rsidR="00AA0187">
                  <w:rPr>
                    <w:noProof/>
                  </w:rPr>
                  <w:t>11:20; 11.7.2019</w:t>
                </w:r>
                <w:r w:rsidRPr="005F40E2">
                  <w:fldChar w:fldCharType="end"/>
                </w:r>
              </w:p>
              <w:p w:rsidR="00CF2835" w:rsidRPr="005F40E2" w:rsidRDefault="00CF2835" w:rsidP="00CF2835">
                <w:r w:rsidRPr="005F40E2">
                  <w:fldChar w:fldCharType="begin"/>
                </w:r>
                <w:r w:rsidRPr="005F40E2">
                  <w:instrText xml:space="preserve"> </w:instrText>
                </w:r>
                <w:r>
                  <w:instrText>FILENAME</w:instrText>
                </w:r>
                <w:r w:rsidRPr="005F40E2">
                  <w:instrText xml:space="preserve"> \* Lower \p  \* MERGEFORMAT </w:instrText>
                </w:r>
                <w:r w:rsidRPr="005F40E2">
                  <w:fldChar w:fldCharType="separate"/>
                </w:r>
                <w:r w:rsidR="00AA0187">
                  <w:rPr>
                    <w:noProof/>
                  </w:rPr>
                  <w:t>/users/mactom/desktop/prix ovt eingabeformular.doc</w:t>
                </w:r>
                <w:r w:rsidRPr="005F40E2">
                  <w:fldChar w:fldCharType="end"/>
                </w:r>
              </w:p>
            </w:txbxContent>
          </v:textbox>
          <w10:anchorlock/>
        </v:shape>
      </w:pict>
    </w:r>
    <w:r w:rsidR="00C0759D">
      <w:rPr>
        <w:noProof/>
      </w:rPr>
      <w:pict w14:anchorId="76D92555">
        <v:shape id="HLogo" o:spid="_x0000_s2051" type="#_x0000_t202" style="position:absolute;margin-left:335.95pt;margin-top:14.7pt;width:234.55pt;height:86.7pt;z-index:-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" filled="f" stroked="f">
          <v:textbox style="mso-fit-shape-to-text:t" inset="4mm">
            <w:txbxContent>
              <w:p w:rsidR="00CF2835" w:rsidRDefault="00C0759D" w:rsidP="00CF2835">
                <w:r>
                  <w:rPr>
                    <w:noProof/>
                  </w:rPr>
                  <w:object w:dxaOrig="4340" w:dyaOrig="1380">
                    <v:shape id="_x0000_i1025" type="#_x0000_t75" alt="" style="width:3in;height:69.55pt;mso-width-percent:0;mso-height-percent:0;mso-width-percent:0;mso-height-percent:0">
                      <v:imagedata r:id="rId1" o:title=""/>
                    </v:shape>
                    <o:OLEObject Type="Embed" ProgID="Word.Document.8" ShapeID="_x0000_i1025" DrawAspect="Content" ObjectID="_1739088731" r:id="rId3">
                      <o:FieldCodes>\s</o:FieldCodes>
                    </o:OLEObject>
                  </w:objec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4D6"/>
    <w:multiLevelType w:val="hybridMultilevel"/>
    <w:tmpl w:val="049411C0"/>
    <w:lvl w:ilvl="0" w:tplc="08070001">
      <w:start w:val="1"/>
      <w:numFmt w:val="bullet"/>
      <w:lvlText w:val=""/>
      <w:lvlJc w:val="left"/>
      <w:pPr>
        <w:ind w:left="1633" w:hanging="705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75961DD"/>
    <w:multiLevelType w:val="hybridMultilevel"/>
    <w:tmpl w:val="4768C6F6"/>
    <w:lvl w:ilvl="0" w:tplc="59127C88">
      <w:start w:val="1"/>
      <w:numFmt w:val="bullet"/>
      <w:pStyle w:val="ARahmenaufzhlung"/>
      <w:lvlText w:val="▪"/>
      <w:lvlJc w:val="left"/>
      <w:pPr>
        <w:tabs>
          <w:tab w:val="num" w:pos="454"/>
        </w:tabs>
        <w:ind w:left="454" w:hanging="284"/>
      </w:pPr>
      <w:rPr>
        <w:rFonts w:ascii="Courier New" w:hAnsi="Courier New" w:hint="default"/>
      </w:rPr>
    </w:lvl>
    <w:lvl w:ilvl="1" w:tplc="557E4D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3" w15:restartNumberingAfterBreak="0">
    <w:nsid w:val="21212ED6"/>
    <w:multiLevelType w:val="hybridMultilevel"/>
    <w:tmpl w:val="1B54E332"/>
    <w:lvl w:ilvl="0" w:tplc="0807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5" w15:restartNumberingAfterBreak="0">
    <w:nsid w:val="2F1028D5"/>
    <w:multiLevelType w:val="singleLevel"/>
    <w:tmpl w:val="854AF402"/>
    <w:lvl w:ilvl="0">
      <w:start w:val="1"/>
      <w:numFmt w:val="bullet"/>
      <w:pStyle w:val="Aufzhlung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3460E69"/>
    <w:multiLevelType w:val="hybridMultilevel"/>
    <w:tmpl w:val="E4A633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1E7"/>
    <w:multiLevelType w:val="hybridMultilevel"/>
    <w:tmpl w:val="C6C65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5E0E"/>
    <w:multiLevelType w:val="hybridMultilevel"/>
    <w:tmpl w:val="20C0EE7A"/>
    <w:lvl w:ilvl="0" w:tplc="23526C20">
      <w:start w:val="1"/>
      <w:numFmt w:val="decimal"/>
      <w:lvlText w:val="%1."/>
      <w:lvlJc w:val="left"/>
      <w:pPr>
        <w:ind w:left="1633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80F0A53"/>
    <w:multiLevelType w:val="singleLevel"/>
    <w:tmpl w:val="F3AE1CC0"/>
    <w:lvl w:ilvl="0">
      <w:start w:val="1"/>
      <w:numFmt w:val="decimal"/>
      <w:pStyle w:val="Aufzhlungnu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5BAD40B0"/>
    <w:multiLevelType w:val="hybridMultilevel"/>
    <w:tmpl w:val="E36AE626"/>
    <w:lvl w:ilvl="0" w:tplc="23526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15418"/>
    <w:multiLevelType w:val="hybridMultilevel"/>
    <w:tmpl w:val="16E6C0FA"/>
    <w:lvl w:ilvl="0" w:tplc="5F48E12C">
      <w:numFmt w:val="bullet"/>
      <w:lvlText w:val="-"/>
      <w:lvlJc w:val="left"/>
      <w:pPr>
        <w:ind w:left="1065" w:hanging="705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71286"/>
    <w:multiLevelType w:val="hybridMultilevel"/>
    <w:tmpl w:val="B6207B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21E26BE"/>
    <w:multiLevelType w:val="hybridMultilevel"/>
    <w:tmpl w:val="7AAA532C"/>
    <w:lvl w:ilvl="0" w:tplc="23526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D40D5"/>
    <w:multiLevelType w:val="hybridMultilevel"/>
    <w:tmpl w:val="CB12F2DC"/>
    <w:lvl w:ilvl="0" w:tplc="0807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4"/>
  </w:num>
  <w:num w:numId="5">
    <w:abstractNumId w:val="15"/>
  </w:num>
  <w:num w:numId="6">
    <w:abstractNumId w:val="2"/>
  </w:num>
  <w:num w:numId="7">
    <w:abstractNumId w:val="8"/>
  </w:num>
  <w:num w:numId="8">
    <w:abstractNumId w:val="13"/>
  </w:num>
  <w:num w:numId="9">
    <w:abstractNumId w:val="17"/>
  </w:num>
  <w:num w:numId="10">
    <w:abstractNumId w:val="7"/>
  </w:num>
  <w:num w:numId="11">
    <w:abstractNumId w:val="16"/>
  </w:num>
  <w:num w:numId="12">
    <w:abstractNumId w:val="3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0"/>
  <w:drawingGridHorizontalSpacing w:val="105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umentType" w:val="O:\Dateien\Kommunikation\CI-CD\Vorlagen\Brief_neu"/>
    <w:docVar w:name="FinalOn" w:val="application/vnd.openxmlformats-officedocument.wordprocessingml.webSettings+xml"/>
    <w:docVar w:name="FinalRecoveries" w:val="O:\Dateien\Kommunikation\CI-CD\Vorlagen\Brief_neu"/>
    <w:docVar w:name="itCDokVarDept" w:val="Kommunikation"/>
    <w:docVar w:name="itCDokVarFax" w:val=" "/>
    <w:docVar w:name="itCDokVarMail" w:val="ivo.torelli@berghilfe.ch"/>
    <w:docVar w:name="itCDokVarMobile" w:val=" "/>
    <w:docVar w:name="itCDokVarName" w:val="Ivo Torelli"/>
    <w:docVar w:name="itCDokVarPhone" w:val="044 712 60 54"/>
    <w:docVar w:name="Location" w:val="럨㪯▰ה욀պ領㬪린Ծ耀պ껸㪭耀ង㪯ង㪯◰ה＀ង㪯ង㪯ង㪯ង㪯마Ծ꽤㪭┠ה案Ù老ﯔΣ耀ង㪯▐ה蚠老老֣㩈！老老－■ה耀老ﯔהԀጠ"/>
    <w:docVar w:name="LogoStatus" w:val="O:\Dateien\Kommunikation\CI-CD\Vorlagen\Brief_neu"/>
    <w:docVar w:name="SOLpath" w:val="뒴뒴刈Ձ㠀빦풁⹦疚㠀빦疚㠀빦풁ྸÝՃ烰ւ"/>
    <w:docVar w:name="Status" w:val="뒴뒴刈Ձ㠀빦풁⹦疚㠀빦疚㠀빦풁ྸÝՃ烰ւion\CI-CD\Vorlagen\Brief_neu"/>
  </w:docVars>
  <w:rsids>
    <w:rsidRoot w:val="00361E2E"/>
    <w:rsid w:val="0005601B"/>
    <w:rsid w:val="00126A32"/>
    <w:rsid w:val="00165064"/>
    <w:rsid w:val="001A7279"/>
    <w:rsid w:val="00361E2E"/>
    <w:rsid w:val="00A23CCF"/>
    <w:rsid w:val="00A401B4"/>
    <w:rsid w:val="00AA0187"/>
    <w:rsid w:val="00C0759D"/>
    <w:rsid w:val="00CF2835"/>
    <w:rsid w:val="00D52B5B"/>
    <w:rsid w:val="00E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4:docId w14:val="6D89B35E"/>
  <w15:chartTrackingRefBased/>
  <w15:docId w15:val="{27B618AB-C075-564D-BA15-8AB0768B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57CE"/>
    <w:pPr>
      <w:spacing w:before="60" w:after="120" w:line="264" w:lineRule="auto"/>
    </w:pPr>
    <w:rPr>
      <w:rFonts w:ascii="Arial" w:hAnsi="Arial" w:cs="Arial"/>
      <w:sz w:val="21"/>
      <w:szCs w:val="22"/>
    </w:rPr>
  </w:style>
  <w:style w:type="paragraph" w:styleId="berschrift1">
    <w:name w:val="heading 1"/>
    <w:basedOn w:val="Standard"/>
    <w:next w:val="Standardeinzug"/>
    <w:qFormat/>
    <w:rsid w:val="00DF31B6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DF31B6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DF31B6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DF31B6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DF31B6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DF31B6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DF31B6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DF31B6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DF31B6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locked/>
    <w:rsid w:val="00DF31B6"/>
    <w:pPr>
      <w:numPr>
        <w:numId w:val="6"/>
      </w:numPr>
    </w:pPr>
  </w:style>
  <w:style w:type="paragraph" w:customStyle="1" w:styleId="TextTopNum1">
    <w:name w:val="Text Top Num 1"/>
    <w:basedOn w:val="Standard"/>
    <w:locked/>
    <w:rsid w:val="00DF31B6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locked/>
    <w:rsid w:val="00DF31B6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locked/>
    <w:rsid w:val="00DF31B6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locked/>
    <w:rsid w:val="00DB4751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locked/>
    <w:rsid w:val="00DF31B6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locked/>
    <w:rsid w:val="00DF31B6"/>
    <w:pPr>
      <w:spacing w:after="60"/>
    </w:pPr>
  </w:style>
  <w:style w:type="paragraph" w:customStyle="1" w:styleId="DateStamp">
    <w:name w:val="Date Stamp"/>
    <w:basedOn w:val="Standard"/>
    <w:locked/>
    <w:rsid w:val="00C55572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locked/>
    <w:rsid w:val="00AB5034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DF31B6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DF31B6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DF31B6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DF31B6"/>
    <w:pPr>
      <w:ind w:left="850"/>
    </w:pPr>
  </w:style>
  <w:style w:type="paragraph" w:styleId="Liste">
    <w:name w:val="List"/>
    <w:basedOn w:val="Standard"/>
    <w:rsid w:val="00DF31B6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DF31B6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DF31B6"/>
    <w:pPr>
      <w:numPr>
        <w:numId w:val="4"/>
      </w:numPr>
      <w:spacing w:after="60"/>
    </w:pPr>
  </w:style>
  <w:style w:type="paragraph" w:styleId="Liste4">
    <w:name w:val="List 4"/>
    <w:basedOn w:val="Standard"/>
    <w:rsid w:val="00DF31B6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DF31B6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DF31B6"/>
    <w:pPr>
      <w:spacing w:after="60"/>
      <w:ind w:left="850"/>
    </w:pPr>
  </w:style>
  <w:style w:type="paragraph" w:styleId="Listenfortsetzung2">
    <w:name w:val="List Continue 2"/>
    <w:basedOn w:val="Standard"/>
    <w:rsid w:val="00DF31B6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DF31B6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DF31B6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DF31B6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DF31B6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DF31B6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DF31B6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DF31B6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DF31B6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DF31B6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A4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E7006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locked/>
    <w:rsid w:val="000E70FC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locked/>
    <w:rsid w:val="00983261"/>
    <w:pPr>
      <w:tabs>
        <w:tab w:val="left" w:pos="391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C24E8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E7006"/>
    <w:rPr>
      <w:rFonts w:ascii="Arial" w:hAnsi="Arial"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locked/>
    <w:rsid w:val="00EF798C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locked/>
    <w:rsid w:val="004E398C"/>
    <w:pPr>
      <w:tabs>
        <w:tab w:val="clear" w:pos="3912"/>
        <w:tab w:val="left" w:pos="1418"/>
      </w:tabs>
      <w:spacing w:after="120"/>
      <w:ind w:left="1418" w:hanging="1418"/>
    </w:pPr>
  </w:style>
  <w:style w:type="paragraph" w:styleId="Listenabsatz">
    <w:name w:val="List Paragraph"/>
    <w:basedOn w:val="Standard"/>
    <w:uiPriority w:val="34"/>
    <w:qFormat/>
    <w:rsid w:val="00361E2E"/>
    <w:pPr>
      <w:ind w:left="720"/>
      <w:contextualSpacing/>
    </w:pPr>
  </w:style>
  <w:style w:type="paragraph" w:customStyle="1" w:styleId="Aufzhlungnum">
    <w:name w:val="Aufzählung num"/>
    <w:autoRedefine/>
    <w:locked/>
    <w:rsid w:val="008D4991"/>
    <w:pPr>
      <w:numPr>
        <w:numId w:val="16"/>
      </w:numPr>
      <w:spacing w:after="120" w:line="300" w:lineRule="atLeast"/>
      <w:jc w:val="both"/>
    </w:pPr>
    <w:rPr>
      <w:rFonts w:ascii="Verdana" w:hAnsi="Verdana"/>
      <w:noProof/>
      <w:sz w:val="22"/>
      <w:lang w:val="en-US" w:eastAsia="en-US"/>
    </w:rPr>
  </w:style>
  <w:style w:type="paragraph" w:customStyle="1" w:styleId="AufzhlungChar">
    <w:name w:val="Aufzählung Char"/>
    <w:basedOn w:val="Standard"/>
    <w:autoRedefine/>
    <w:locked/>
    <w:rsid w:val="008D4991"/>
    <w:pPr>
      <w:numPr>
        <w:numId w:val="17"/>
      </w:numPr>
      <w:tabs>
        <w:tab w:val="left" w:pos="709"/>
      </w:tabs>
      <w:spacing w:before="0" w:line="300" w:lineRule="atLeast"/>
      <w:jc w:val="both"/>
    </w:pPr>
    <w:rPr>
      <w:rFonts w:ascii="Verdana" w:hAnsi="Verdana" w:cs="Times New Roman"/>
      <w:sz w:val="20"/>
      <w:szCs w:val="20"/>
      <w:lang w:eastAsia="en-US"/>
    </w:rPr>
  </w:style>
  <w:style w:type="paragraph" w:customStyle="1" w:styleId="ATabelleTextzentriert">
    <w:name w:val="A Tabelle Text zentriert"/>
    <w:basedOn w:val="ATabelleText"/>
    <w:autoRedefine/>
    <w:locked/>
    <w:rsid w:val="008D4991"/>
    <w:pPr>
      <w:jc w:val="center"/>
    </w:pPr>
  </w:style>
  <w:style w:type="paragraph" w:customStyle="1" w:styleId="ATabelleText">
    <w:name w:val="A Tabelle Text"/>
    <w:basedOn w:val="Standard"/>
    <w:autoRedefine/>
    <w:locked/>
    <w:rsid w:val="008D4991"/>
    <w:pPr>
      <w:spacing w:before="20" w:after="20" w:line="260" w:lineRule="atLeast"/>
    </w:pPr>
    <w:rPr>
      <w:rFonts w:ascii="Verdana" w:hAnsi="Verdana" w:cs="Times New Roman"/>
      <w:sz w:val="18"/>
      <w:szCs w:val="21"/>
      <w:lang w:eastAsia="en-US"/>
    </w:rPr>
  </w:style>
  <w:style w:type="paragraph" w:customStyle="1" w:styleId="ATabelleTitel">
    <w:name w:val="A Tabelle Titel"/>
    <w:basedOn w:val="ATabelleText"/>
    <w:link w:val="ATabelleTitelZchnZchn"/>
    <w:autoRedefine/>
    <w:locked/>
    <w:rsid w:val="008D4991"/>
    <w:rPr>
      <w:b/>
      <w:szCs w:val="18"/>
    </w:rPr>
  </w:style>
  <w:style w:type="character" w:customStyle="1" w:styleId="ATabelleTitelZchnZchn">
    <w:name w:val="A Tabelle Titel Zchn Zchn"/>
    <w:link w:val="ATabelleTitel"/>
    <w:rsid w:val="008D4991"/>
    <w:rPr>
      <w:rFonts w:ascii="Verdana" w:hAnsi="Verdana"/>
      <w:b/>
      <w:sz w:val="18"/>
      <w:szCs w:val="18"/>
      <w:lang w:eastAsia="en-US"/>
    </w:rPr>
  </w:style>
  <w:style w:type="paragraph" w:customStyle="1" w:styleId="AText">
    <w:name w:val="A Text"/>
    <w:basedOn w:val="Standard"/>
    <w:link w:val="ATextZchnZchn"/>
    <w:autoRedefine/>
    <w:locked/>
    <w:rsid w:val="008D4991"/>
    <w:pPr>
      <w:spacing w:after="60" w:line="300" w:lineRule="atLeast"/>
      <w:jc w:val="both"/>
    </w:pPr>
    <w:rPr>
      <w:rFonts w:ascii="Verdana" w:eastAsia="SimSun" w:hAnsi="Verdana" w:cs="Times New Roman"/>
      <w:sz w:val="20"/>
      <w:szCs w:val="20"/>
      <w:lang w:eastAsia="en-US"/>
    </w:rPr>
  </w:style>
  <w:style w:type="character" w:customStyle="1" w:styleId="ATextZchnZchn">
    <w:name w:val="A Text Zchn Zchn"/>
    <w:link w:val="AText"/>
    <w:rsid w:val="008D4991"/>
    <w:rPr>
      <w:rFonts w:ascii="Verdana" w:eastAsia="SimSun" w:hAnsi="Verdana"/>
      <w:lang w:eastAsia="en-US"/>
    </w:rPr>
  </w:style>
  <w:style w:type="paragraph" w:customStyle="1" w:styleId="ATextfett">
    <w:name w:val="A Text fett"/>
    <w:basedOn w:val="AText"/>
    <w:link w:val="ATextfettZchnZchn"/>
    <w:autoRedefine/>
    <w:locked/>
    <w:rsid w:val="008D4991"/>
    <w:rPr>
      <w:b/>
      <w:lang w:eastAsia="ar-SA"/>
    </w:rPr>
  </w:style>
  <w:style w:type="character" w:customStyle="1" w:styleId="ATextfettZchnZchn">
    <w:name w:val="A Text fett Zchn Zchn"/>
    <w:link w:val="ATextfett"/>
    <w:rsid w:val="008D4991"/>
    <w:rPr>
      <w:rFonts w:ascii="Verdana" w:eastAsia="SimSun" w:hAnsi="Verdana"/>
      <w:b/>
      <w:lang w:eastAsia="ar-SA"/>
    </w:rPr>
  </w:style>
  <w:style w:type="paragraph" w:customStyle="1" w:styleId="ARahmenaufzhlung">
    <w:name w:val="A Rahmenaufzählung"/>
    <w:basedOn w:val="Standard"/>
    <w:autoRedefine/>
    <w:locked/>
    <w:rsid w:val="008D4991"/>
    <w:pPr>
      <w:numPr>
        <w:numId w:val="19"/>
      </w:numPr>
      <w:pBdr>
        <w:top w:val="single" w:sz="4" w:space="6" w:color="auto"/>
        <w:left w:val="single" w:sz="4" w:space="8" w:color="auto"/>
        <w:bottom w:val="single" w:sz="4" w:space="8" w:color="auto"/>
        <w:right w:val="single" w:sz="4" w:space="8" w:color="auto"/>
      </w:pBdr>
      <w:shd w:val="clear" w:color="auto" w:fill="DDDDDD"/>
      <w:spacing w:before="0" w:after="0" w:line="280" w:lineRule="exact"/>
      <w:ind w:right="170"/>
      <w:jc w:val="both"/>
    </w:pPr>
    <w:rPr>
      <w:rFonts w:ascii="Verdana" w:eastAsia="SimSun" w:hAnsi="Verdana" w:cs="Times New Roman"/>
      <w:sz w:val="18"/>
      <w:szCs w:val="18"/>
      <w:lang w:eastAsia="ar-SA"/>
    </w:rPr>
  </w:style>
  <w:style w:type="character" w:styleId="Hyperlink">
    <w:name w:val="Hyperlink"/>
    <w:rsid w:val="009500E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52B5B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D52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vt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-_2004-Dokument1.doc"/><Relationship Id="rId2" Type="http://schemas.openxmlformats.org/officeDocument/2006/relationships/oleObject" Target="embeddings/Microsoft_Word_97-_2004-Dokument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O:\Dateien\_Office%20Vorlagen%20und%20Anleitungen\Vorlagen%20Korrespondenz\Vorlagen\2010_logo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O:\Dateien\_Office Vorlagen und Anleitungen\Vorlagen Korrespondenz\Vorlagen\2010_logo_neu.dotx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>Barbara Rutschi</Manager>
  <Company>Schweizer Berghilfe</Company>
  <LinksUpToDate>false</LinksUpToDate>
  <CharactersWithSpaces>2000</CharactersWithSpaces>
  <SharedDoc>false</SharedDoc>
  <HLinks>
    <vt:vector size="6" baseType="variant">
      <vt:variant>
        <vt:i4>1900595</vt:i4>
      </vt:variant>
      <vt:variant>
        <vt:i4>60</vt:i4>
      </vt:variant>
      <vt:variant>
        <vt:i4>0</vt:i4>
      </vt:variant>
      <vt:variant>
        <vt:i4>5</vt:i4>
      </vt:variant>
      <vt:variant>
        <vt:lpwstr>mailto:info@ovt.ch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Dokumentvorlagen, Briefe</dc:subject>
  <dc:creator>Ivo Torelli</dc:creator>
  <cp:keywords/>
  <cp:lastModifiedBy>Microsoft Office-Anwender</cp:lastModifiedBy>
  <cp:revision>3</cp:revision>
  <cp:lastPrinted>2019-07-11T09:20:00Z</cp:lastPrinted>
  <dcterms:created xsi:type="dcterms:W3CDTF">2023-02-28T10:24:00Z</dcterms:created>
  <dcterms:modified xsi:type="dcterms:W3CDTF">2023-02-28T10:26:00Z</dcterms:modified>
  <cp:category>Korrespondenz</cp:category>
</cp:coreProperties>
</file>